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4A" w:rsidRPr="008E3FC3" w:rsidRDefault="0086504A" w:rsidP="00DF4ED6">
      <w:pPr>
        <w:pStyle w:val="Title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outlineLvl w:val="0"/>
        <w:rPr>
          <w:szCs w:val="28"/>
        </w:rPr>
      </w:pPr>
      <w:r w:rsidRPr="008E3FC3">
        <w:rPr>
          <w:szCs w:val="28"/>
        </w:rPr>
        <w:t>ПРИЛОЖЕНИЕ 1</w:t>
      </w:r>
    </w:p>
    <w:p w:rsidR="0086504A" w:rsidRPr="00DF4ED6" w:rsidRDefault="0086504A" w:rsidP="00DF4ED6">
      <w:pPr>
        <w:pStyle w:val="Title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outlineLvl w:val="0"/>
        <w:rPr>
          <w:szCs w:val="28"/>
        </w:rPr>
      </w:pPr>
      <w:r>
        <w:rPr>
          <w:szCs w:val="28"/>
        </w:rPr>
        <w:t xml:space="preserve">к </w:t>
      </w:r>
      <w:r w:rsidRPr="00DF4ED6">
        <w:rPr>
          <w:szCs w:val="28"/>
        </w:rPr>
        <w:t>постановлению Администрации района</w:t>
      </w:r>
    </w:p>
    <w:p w:rsidR="0086504A" w:rsidRPr="00DF4ED6" w:rsidRDefault="0086504A" w:rsidP="00DF4ED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sz w:val="28"/>
          <w:szCs w:val="28"/>
        </w:rPr>
      </w:pPr>
      <w:r w:rsidRPr="00DF4ED6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 № ________</w:t>
      </w:r>
    </w:p>
    <w:p w:rsidR="0086504A" w:rsidRPr="00DF4ED6" w:rsidRDefault="0086504A" w:rsidP="00DF4ED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86504A" w:rsidRDefault="0086504A" w:rsidP="0044597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организаций и объектов,</w:t>
      </w:r>
    </w:p>
    <w:p w:rsidR="0086504A" w:rsidRDefault="0086504A" w:rsidP="0044597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прилегающих территориях к которым не допускается розничная продажа алкогольной продукции:</w:t>
      </w:r>
    </w:p>
    <w:p w:rsidR="0086504A" w:rsidRDefault="0086504A" w:rsidP="00D00C9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347"/>
        <w:gridCol w:w="4929"/>
      </w:tblGrid>
      <w:tr w:rsidR="0086504A" w:rsidTr="004167C6">
        <w:tc>
          <w:tcPr>
            <w:tcW w:w="3510" w:type="dxa"/>
          </w:tcPr>
          <w:p w:rsidR="0086504A" w:rsidRPr="008E3FC3" w:rsidRDefault="0086504A" w:rsidP="00D00C99"/>
        </w:tc>
        <w:tc>
          <w:tcPr>
            <w:tcW w:w="6347" w:type="dxa"/>
          </w:tcPr>
          <w:p w:rsidR="0086504A" w:rsidRPr="008E3FC3" w:rsidRDefault="0086504A">
            <w:pPr>
              <w:rPr>
                <w:b/>
              </w:rPr>
            </w:pPr>
            <w:r w:rsidRPr="008E3FC3">
              <w:rPr>
                <w:b/>
              </w:rPr>
              <w:t>Наименование организаций и объектов</w:t>
            </w:r>
          </w:p>
        </w:tc>
        <w:tc>
          <w:tcPr>
            <w:tcW w:w="4929" w:type="dxa"/>
          </w:tcPr>
          <w:p w:rsidR="0086504A" w:rsidRPr="008E3FC3" w:rsidRDefault="0086504A">
            <w:pPr>
              <w:rPr>
                <w:b/>
              </w:rPr>
            </w:pPr>
            <w:r w:rsidRPr="008E3FC3">
              <w:rPr>
                <w:b/>
              </w:rPr>
              <w:t>Местонахождение организаций и объектов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 w:rsidP="004167C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E3FC3">
              <w:rPr>
                <w:b/>
              </w:rPr>
              <w:t xml:space="preserve">Детские образовательные </w:t>
            </w:r>
          </w:p>
          <w:p w:rsidR="0086504A" w:rsidRPr="008E3FC3" w:rsidRDefault="0086504A" w:rsidP="00D00C99">
            <w:r w:rsidRPr="008E3FC3">
              <w:rPr>
                <w:b/>
              </w:rPr>
              <w:t>учреждения:</w:t>
            </w:r>
          </w:p>
        </w:tc>
        <w:tc>
          <w:tcPr>
            <w:tcW w:w="6347" w:type="dxa"/>
          </w:tcPr>
          <w:p w:rsidR="0086504A" w:rsidRPr="008E3FC3" w:rsidRDefault="0086504A" w:rsidP="00D00C99">
            <w:r w:rsidRPr="008E3FC3">
              <w:t>МКОУ «Тогульская средняя общеобразовательная школа»</w:t>
            </w:r>
          </w:p>
        </w:tc>
        <w:tc>
          <w:tcPr>
            <w:tcW w:w="4929" w:type="dxa"/>
          </w:tcPr>
          <w:p w:rsidR="0086504A" w:rsidRPr="008E3FC3" w:rsidRDefault="0086504A">
            <w:r w:rsidRPr="008E3FC3">
              <w:t>Тогульский район, с. Тогул, ул. Школьная, 29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>
            <w:r w:rsidRPr="008E3FC3">
              <w:t>Интернат МБОУ «ТСОШ»</w:t>
            </w:r>
          </w:p>
        </w:tc>
        <w:tc>
          <w:tcPr>
            <w:tcW w:w="4929" w:type="dxa"/>
          </w:tcPr>
          <w:p w:rsidR="0086504A" w:rsidRPr="008E3FC3" w:rsidRDefault="0086504A" w:rsidP="00D00C99">
            <w:r w:rsidRPr="008E3FC3">
              <w:t>Тогульский район, с. Тогул, ул. Круглова, 16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>
            <w:r w:rsidRPr="008E3FC3">
              <w:t>МКОУ «Тогульская основная общеобразовательная школа»</w:t>
            </w:r>
          </w:p>
        </w:tc>
        <w:tc>
          <w:tcPr>
            <w:tcW w:w="4929" w:type="dxa"/>
          </w:tcPr>
          <w:p w:rsidR="0086504A" w:rsidRPr="008E3FC3" w:rsidRDefault="0086504A" w:rsidP="00D00C99">
            <w:r w:rsidRPr="008E3FC3">
              <w:t>Тогульский район, с. Тогул, ул. Первомайская, 1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 w:rsidP="00D00C99">
            <w:r w:rsidRPr="008E3FC3">
              <w:t>МКОУ «Старотогульская основная общеобразовательная школа»</w:t>
            </w:r>
          </w:p>
        </w:tc>
        <w:tc>
          <w:tcPr>
            <w:tcW w:w="4929" w:type="dxa"/>
          </w:tcPr>
          <w:p w:rsidR="0086504A" w:rsidRPr="008E3FC3" w:rsidRDefault="0086504A" w:rsidP="00D00C99">
            <w:r w:rsidRPr="008E3FC3">
              <w:t>Тогульский район, с. Старый Тогул, ул. Целинная, 17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 w:rsidP="00550B92">
            <w:r w:rsidRPr="008E3FC3">
              <w:t>«Титовская  основная общеобразовательная школа» филиал МКОУ «Тогульская основная общеобразовательная школа»</w:t>
            </w:r>
          </w:p>
        </w:tc>
        <w:tc>
          <w:tcPr>
            <w:tcW w:w="4929" w:type="dxa"/>
          </w:tcPr>
          <w:p w:rsidR="0086504A" w:rsidRPr="008E3FC3" w:rsidRDefault="0086504A" w:rsidP="00D44373">
            <w:r w:rsidRPr="008E3FC3">
              <w:t>Тогульский район, с. Титово, ул. Центральная, 35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 w:rsidP="00550B92">
            <w:r w:rsidRPr="008E3FC3">
              <w:t>МКОУ «Уксунайская основная общеобразовательная школа»</w:t>
            </w:r>
          </w:p>
        </w:tc>
        <w:tc>
          <w:tcPr>
            <w:tcW w:w="4929" w:type="dxa"/>
          </w:tcPr>
          <w:p w:rsidR="0086504A" w:rsidRPr="008E3FC3" w:rsidRDefault="0086504A" w:rsidP="00910A9B">
            <w:r w:rsidRPr="008E3FC3">
              <w:t>Тогульский район, с. Уксунай, ул. Российская, 2</w:t>
            </w:r>
          </w:p>
        </w:tc>
      </w:tr>
      <w:tr w:rsidR="0086504A" w:rsidTr="004167C6">
        <w:trPr>
          <w:trHeight w:val="623"/>
        </w:trPr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 w:rsidP="00455368">
            <w:r w:rsidRPr="008E3FC3">
              <w:t>МКОУ «Топтушинская  основная общеобразовательная школа»</w:t>
            </w:r>
          </w:p>
        </w:tc>
        <w:tc>
          <w:tcPr>
            <w:tcW w:w="4929" w:type="dxa"/>
          </w:tcPr>
          <w:p w:rsidR="0086504A" w:rsidRPr="008E3FC3" w:rsidRDefault="0086504A" w:rsidP="00910A9B">
            <w:r w:rsidRPr="008E3FC3">
              <w:t>Тогульский район, с. Топшушка, ул. Школьная, 1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 w:rsidP="00910A9B">
            <w:r w:rsidRPr="008E3FC3">
              <w:t>МКОУ «Антипинская средняя общеобразовательная школа»</w:t>
            </w:r>
          </w:p>
        </w:tc>
        <w:tc>
          <w:tcPr>
            <w:tcW w:w="4929" w:type="dxa"/>
          </w:tcPr>
          <w:p w:rsidR="0086504A" w:rsidRPr="008E3FC3" w:rsidRDefault="0086504A" w:rsidP="00910A9B">
            <w:r w:rsidRPr="008E3FC3">
              <w:t>Тогульский район, с. Антипино, ул. Макарова, 29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 w:rsidP="00910A9B">
            <w:r w:rsidRPr="008E3FC3">
              <w:t>МКОУ «Колонково  основная общеобразовательная школа»</w:t>
            </w:r>
          </w:p>
        </w:tc>
        <w:tc>
          <w:tcPr>
            <w:tcW w:w="4929" w:type="dxa"/>
          </w:tcPr>
          <w:p w:rsidR="0086504A" w:rsidRPr="008E3FC3" w:rsidRDefault="0086504A" w:rsidP="00910A9B">
            <w:r w:rsidRPr="008E3FC3">
              <w:t>Тогульский район, с. Колонково, ул. Бийская, 5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 w:rsidP="00910A9B">
            <w:r w:rsidRPr="008E3FC3">
              <w:t>МКОУ «Бурановская основная общеобразовательная школа»</w:t>
            </w:r>
          </w:p>
        </w:tc>
        <w:tc>
          <w:tcPr>
            <w:tcW w:w="4929" w:type="dxa"/>
          </w:tcPr>
          <w:p w:rsidR="0086504A" w:rsidRPr="008E3FC3" w:rsidRDefault="0086504A" w:rsidP="00D948F2">
            <w:r w:rsidRPr="008E3FC3">
              <w:t>Тогульский район, с. Бураново, ул. Молодежная, 4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 w:rsidP="00F72519">
            <w:r w:rsidRPr="008E3FC3">
              <w:t>МКОУ «Новоиушинская средняя общеобразовательная школа»</w:t>
            </w:r>
          </w:p>
        </w:tc>
        <w:tc>
          <w:tcPr>
            <w:tcW w:w="4929" w:type="dxa"/>
          </w:tcPr>
          <w:p w:rsidR="0086504A" w:rsidRPr="008E3FC3" w:rsidRDefault="0086504A" w:rsidP="00C8620E">
            <w:r w:rsidRPr="008E3FC3">
              <w:t>Тогульский район, с. Новоиушино, ул. Центральная, 15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 w:rsidP="00C8620E">
            <w:r w:rsidRPr="008E3FC3">
              <w:t>МКДОУ детский сад «Снежинка»</w:t>
            </w:r>
          </w:p>
        </w:tc>
        <w:tc>
          <w:tcPr>
            <w:tcW w:w="4929" w:type="dxa"/>
          </w:tcPr>
          <w:p w:rsidR="0086504A" w:rsidRPr="008E3FC3" w:rsidRDefault="0086504A" w:rsidP="003441AF">
            <w:r w:rsidRPr="008E3FC3">
              <w:t>Тогульский район, с. Тогул, ул. Пролетарская, 29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 w:rsidP="00C8620E">
            <w:r w:rsidRPr="008E3FC3">
              <w:t>МКДОУ детский сад «Солнышко»</w:t>
            </w:r>
          </w:p>
        </w:tc>
        <w:tc>
          <w:tcPr>
            <w:tcW w:w="4929" w:type="dxa"/>
          </w:tcPr>
          <w:p w:rsidR="0086504A" w:rsidRPr="008E3FC3" w:rsidRDefault="0086504A" w:rsidP="003441AF">
            <w:r w:rsidRPr="008E3FC3">
              <w:t>Тогульский район, с. Тогул, ул. Школьная, 27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 w:rsidP="00C8620E">
            <w:r w:rsidRPr="008E3FC3">
              <w:t>МКДОУ детский сад «Ласточка»</w:t>
            </w:r>
          </w:p>
        </w:tc>
        <w:tc>
          <w:tcPr>
            <w:tcW w:w="4929" w:type="dxa"/>
          </w:tcPr>
          <w:p w:rsidR="0086504A" w:rsidRPr="008E3FC3" w:rsidRDefault="0086504A" w:rsidP="00C8620E">
            <w:r w:rsidRPr="008E3FC3">
              <w:t>Тогульский район, с. Старый Тогул, ул. Садовая, 7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 w:rsidP="00C8620E">
            <w:r w:rsidRPr="008E3FC3">
              <w:t>МКДОУ детский сад «Ромашка»</w:t>
            </w:r>
          </w:p>
        </w:tc>
        <w:tc>
          <w:tcPr>
            <w:tcW w:w="4929" w:type="dxa"/>
          </w:tcPr>
          <w:p w:rsidR="0086504A" w:rsidRPr="008E3FC3" w:rsidRDefault="0086504A" w:rsidP="00C8620E">
            <w:r w:rsidRPr="008E3FC3">
              <w:t>Тогульский район, с. Антипино, ул. Октябрьская, 10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 w:rsidP="00455368">
            <w:r w:rsidRPr="008E3FC3">
              <w:t>Детский сад «Тополек» филиал МКОУ «Топтушинская  основная общеобразовательная школа»</w:t>
            </w:r>
          </w:p>
        </w:tc>
        <w:tc>
          <w:tcPr>
            <w:tcW w:w="4929" w:type="dxa"/>
          </w:tcPr>
          <w:p w:rsidR="0086504A" w:rsidRPr="008E3FC3" w:rsidRDefault="0086504A" w:rsidP="004F35EC">
            <w:r w:rsidRPr="008E3FC3">
              <w:t>Тогульский район, с. Новоиушино, ул. Новая, 2а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>
            <w:r w:rsidRPr="008E3FC3">
              <w:t>МКУДОД  «Дом детского творчества»</w:t>
            </w:r>
          </w:p>
        </w:tc>
        <w:tc>
          <w:tcPr>
            <w:tcW w:w="4929" w:type="dxa"/>
          </w:tcPr>
          <w:p w:rsidR="0086504A" w:rsidRPr="008E3FC3" w:rsidRDefault="0086504A" w:rsidP="00485C7D">
            <w:r w:rsidRPr="008E3FC3">
              <w:t>Тогульский район, с. Тогул, пер. Библиотечный, 7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 w:rsidP="00485C7D">
            <w:r w:rsidRPr="008E3FC3">
              <w:t>МКУДОД «Детско-юношеская спортивная школа» спортивный зал</w:t>
            </w:r>
          </w:p>
        </w:tc>
        <w:tc>
          <w:tcPr>
            <w:tcW w:w="4929" w:type="dxa"/>
          </w:tcPr>
          <w:p w:rsidR="0086504A" w:rsidRPr="008E3FC3" w:rsidRDefault="0086504A" w:rsidP="00084FB1">
            <w:r w:rsidRPr="008E3FC3">
              <w:t>Тогульский район, с. Тогул, ул. Октябрьская, 4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>
            <w:r w:rsidRPr="008E3FC3">
              <w:t>Тогульский филиал КГБПОУ «Бочкаревский лицей» профессионального образования</w:t>
            </w:r>
          </w:p>
        </w:tc>
        <w:tc>
          <w:tcPr>
            <w:tcW w:w="4929" w:type="dxa"/>
          </w:tcPr>
          <w:p w:rsidR="0086504A" w:rsidRPr="008E3FC3" w:rsidRDefault="0086504A" w:rsidP="00084FB1">
            <w:r w:rsidRPr="008E3FC3">
              <w:t>Тогульский район, с. Тогул, ул. Круглова, 22</w:t>
            </w:r>
          </w:p>
        </w:tc>
      </w:tr>
      <w:tr w:rsidR="0086504A" w:rsidTr="004167C6">
        <w:trPr>
          <w:trHeight w:val="331"/>
        </w:trPr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>
            <w:r w:rsidRPr="008E3FC3">
              <w:t>МКУДОД ДООЛ детский оздоровительный лагерь «Дружба»</w:t>
            </w:r>
          </w:p>
        </w:tc>
        <w:tc>
          <w:tcPr>
            <w:tcW w:w="4929" w:type="dxa"/>
          </w:tcPr>
          <w:p w:rsidR="0086504A" w:rsidRPr="008E3FC3" w:rsidRDefault="0086504A" w:rsidP="004F35EC">
            <w:r w:rsidRPr="008E3FC3">
              <w:t>Тогульский район, с. Титово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  <w:p w:rsidR="0086504A" w:rsidRPr="008E3FC3" w:rsidRDefault="0086504A">
            <w:r w:rsidRPr="008E3FC3">
              <w:rPr>
                <w:b/>
              </w:rPr>
              <w:t>Медицинские организации</w:t>
            </w:r>
          </w:p>
        </w:tc>
        <w:tc>
          <w:tcPr>
            <w:tcW w:w="6347" w:type="dxa"/>
          </w:tcPr>
          <w:p w:rsidR="0086504A" w:rsidRPr="008E3FC3" w:rsidRDefault="0086504A">
            <w:r w:rsidRPr="008E3FC3">
              <w:t>КГБУЗ «Тогульская центральная районная больница»</w:t>
            </w:r>
          </w:p>
        </w:tc>
        <w:tc>
          <w:tcPr>
            <w:tcW w:w="4929" w:type="dxa"/>
          </w:tcPr>
          <w:p w:rsidR="0086504A" w:rsidRPr="008E3FC3" w:rsidRDefault="0086504A" w:rsidP="00084FB1">
            <w:r w:rsidRPr="008E3FC3">
              <w:t>Тогульский район, с. Титово, ул. Советская, 11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>
            <w:r w:rsidRPr="008E3FC3">
              <w:t>МУЗ «Антипинская участковая больница»</w:t>
            </w:r>
          </w:p>
        </w:tc>
        <w:tc>
          <w:tcPr>
            <w:tcW w:w="4929" w:type="dxa"/>
          </w:tcPr>
          <w:p w:rsidR="0086504A" w:rsidRPr="008E3FC3" w:rsidRDefault="0086504A" w:rsidP="00E76EFF">
            <w:r w:rsidRPr="008E3FC3">
              <w:t>Тогульский район, с. Антипино, ул. Макарова,57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 w:rsidP="004167C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E3FC3">
              <w:rPr>
                <w:b/>
              </w:rPr>
              <w:t>Организации культуры</w:t>
            </w:r>
          </w:p>
          <w:p w:rsidR="0086504A" w:rsidRPr="008E3FC3" w:rsidRDefault="0086504A" w:rsidP="00550B92">
            <w:r w:rsidRPr="008E3FC3">
              <w:t>(</w:t>
            </w:r>
            <w:r w:rsidRPr="008E3FC3">
              <w:rPr>
                <w:rFonts w:ascii="Tahoma" w:hAnsi="Tahoma" w:cs="Tahoma"/>
              </w:rPr>
              <w:t xml:space="preserve"> </w:t>
            </w:r>
            <w:r w:rsidRPr="008E3FC3">
              <w:t>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ими услуг общественного питания)</w:t>
            </w:r>
          </w:p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>
            <w:r w:rsidRPr="008E3FC3">
              <w:t>МКУДО «Детская школа искусств»</w:t>
            </w:r>
          </w:p>
        </w:tc>
        <w:tc>
          <w:tcPr>
            <w:tcW w:w="4929" w:type="dxa"/>
          </w:tcPr>
          <w:p w:rsidR="0086504A" w:rsidRPr="008E3FC3" w:rsidRDefault="0086504A" w:rsidP="003D5445">
            <w:r w:rsidRPr="008E3FC3">
              <w:t>Тогульский район, с. Тогул, ул. Советская. 18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 w:rsidP="00070492">
            <w:r w:rsidRPr="008E3FC3">
              <w:t>ММКУК «Тогульский районный дом культуры»</w:t>
            </w:r>
          </w:p>
        </w:tc>
        <w:tc>
          <w:tcPr>
            <w:tcW w:w="4929" w:type="dxa"/>
          </w:tcPr>
          <w:p w:rsidR="0086504A" w:rsidRPr="008E3FC3" w:rsidRDefault="0086504A" w:rsidP="00070492">
            <w:r w:rsidRPr="008E3FC3">
              <w:t>Тогульский район, с. Тогул, ул. Октябрьская, 4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>
            <w:r w:rsidRPr="008E3FC3">
              <w:t>«Алтайский сельский клуб» филиал ММКУК «ЦРДК»</w:t>
            </w:r>
          </w:p>
        </w:tc>
        <w:tc>
          <w:tcPr>
            <w:tcW w:w="4929" w:type="dxa"/>
          </w:tcPr>
          <w:p w:rsidR="0086504A" w:rsidRPr="008E3FC3" w:rsidRDefault="0086504A" w:rsidP="003D5445">
            <w:r w:rsidRPr="008E3FC3">
              <w:t>Тогульский район, с. Тогул, ул. Колхозная, 17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 w:rsidP="003D5445">
            <w:r w:rsidRPr="008E3FC3">
              <w:t>«Старотогульский  сельский клуб» филиал ММКУК «ЦРДК»</w:t>
            </w:r>
          </w:p>
        </w:tc>
        <w:tc>
          <w:tcPr>
            <w:tcW w:w="4929" w:type="dxa"/>
          </w:tcPr>
          <w:p w:rsidR="0086504A" w:rsidRPr="008E3FC3" w:rsidRDefault="0086504A" w:rsidP="003D5445">
            <w:r w:rsidRPr="008E3FC3">
              <w:t>Тогульский район, с. Старый Тогул, ул. Центральная, 37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 w:rsidP="00F72519">
            <w:r w:rsidRPr="008E3FC3">
              <w:t>«Уксунайский  сельский клуб» филиал ММКУК «ЦРДК»</w:t>
            </w:r>
          </w:p>
        </w:tc>
        <w:tc>
          <w:tcPr>
            <w:tcW w:w="4929" w:type="dxa"/>
          </w:tcPr>
          <w:p w:rsidR="0086504A" w:rsidRPr="008E3FC3" w:rsidRDefault="0086504A" w:rsidP="00F72519">
            <w:r w:rsidRPr="008E3FC3">
              <w:t>Тогульский район, с. Уксунай, ул. Центральная, 37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 w:rsidP="00F72519">
            <w:r w:rsidRPr="008E3FC3">
              <w:t>«Коптельский сельский клуб» филиал ММКУК «ЦРДК»</w:t>
            </w:r>
          </w:p>
        </w:tc>
        <w:tc>
          <w:tcPr>
            <w:tcW w:w="4929" w:type="dxa"/>
          </w:tcPr>
          <w:p w:rsidR="0086504A" w:rsidRPr="008E3FC3" w:rsidRDefault="0086504A" w:rsidP="00F72519">
            <w:r w:rsidRPr="008E3FC3">
              <w:t>Тогульский район, с. Верх – Коптелка, ул. Лесная, 12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 w:rsidP="00F72519">
            <w:r w:rsidRPr="008E3FC3">
              <w:t>«Топтушинский сельский клуб» филиал ММКУК «ЦРДК»</w:t>
            </w:r>
          </w:p>
        </w:tc>
        <w:tc>
          <w:tcPr>
            <w:tcW w:w="4929" w:type="dxa"/>
          </w:tcPr>
          <w:p w:rsidR="0086504A" w:rsidRPr="008E3FC3" w:rsidRDefault="0086504A" w:rsidP="00F72519">
            <w:r w:rsidRPr="008E3FC3">
              <w:t>Тогульский район, с. Топтушка, ул. Новая, 14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 w:rsidP="00F72519">
            <w:r w:rsidRPr="008E3FC3">
              <w:t>Новоиушинский сельский клуб» филиал ММКУК «ЦРДК»</w:t>
            </w:r>
          </w:p>
        </w:tc>
        <w:tc>
          <w:tcPr>
            <w:tcW w:w="4929" w:type="dxa"/>
          </w:tcPr>
          <w:p w:rsidR="0086504A" w:rsidRPr="008E3FC3" w:rsidRDefault="0086504A" w:rsidP="00F72519">
            <w:r w:rsidRPr="008E3FC3">
              <w:t>Тогульский район, с. Новоиушино, ул. Центральная, 5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 w:rsidP="00F72519">
            <w:r w:rsidRPr="008E3FC3">
              <w:t>«Антипинский  сельский клуб» филиал ММКУК «ЦРДК»</w:t>
            </w:r>
          </w:p>
        </w:tc>
        <w:tc>
          <w:tcPr>
            <w:tcW w:w="4929" w:type="dxa"/>
          </w:tcPr>
          <w:p w:rsidR="0086504A" w:rsidRPr="008E3FC3" w:rsidRDefault="0086504A" w:rsidP="00F72519">
            <w:r w:rsidRPr="008E3FC3">
              <w:t>Тогульский район, с. Антипино, ул. Филатова, 31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>
            <w:r w:rsidRPr="008E3FC3">
              <w:t>«Колонковский сельский клуб» филиал ММКУК «ЦРДК»</w:t>
            </w:r>
          </w:p>
        </w:tc>
        <w:tc>
          <w:tcPr>
            <w:tcW w:w="4929" w:type="dxa"/>
          </w:tcPr>
          <w:p w:rsidR="0086504A" w:rsidRPr="008E3FC3" w:rsidRDefault="0086504A" w:rsidP="00F72519">
            <w:r w:rsidRPr="008E3FC3">
              <w:t>Тогульский район, с. Колонково ул. Молодежная, 7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>
            <w:r w:rsidRPr="008E3FC3">
              <w:t>Бурановский сельский клуб» филиал ММКУК «ЦРДК»</w:t>
            </w:r>
          </w:p>
        </w:tc>
        <w:tc>
          <w:tcPr>
            <w:tcW w:w="4929" w:type="dxa"/>
          </w:tcPr>
          <w:p w:rsidR="0086504A" w:rsidRPr="008E3FC3" w:rsidRDefault="0086504A" w:rsidP="00F72519">
            <w:r w:rsidRPr="008E3FC3">
              <w:t>Тогульский район, с.Бураново, ул. Молодежная, 10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>
            <w:r w:rsidRPr="008E3FC3">
              <w:t>ММКУК «Центральная районная библиотека имени Н.Н. Чебаевского»</w:t>
            </w:r>
          </w:p>
        </w:tc>
        <w:tc>
          <w:tcPr>
            <w:tcW w:w="4929" w:type="dxa"/>
          </w:tcPr>
          <w:p w:rsidR="0086504A" w:rsidRPr="008E3FC3" w:rsidRDefault="0086504A">
            <w:r w:rsidRPr="008E3FC3">
              <w:t>Тогульский район, с. Тогул, пер. Библиотечный, 8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 w:rsidP="002F68CE">
            <w:r w:rsidRPr="008E3FC3">
              <w:t>Антипинская библиотека – филиал ММКУК «ЦРБ»</w:t>
            </w:r>
          </w:p>
        </w:tc>
        <w:tc>
          <w:tcPr>
            <w:tcW w:w="4929" w:type="dxa"/>
          </w:tcPr>
          <w:p w:rsidR="0086504A" w:rsidRPr="008E3FC3" w:rsidRDefault="0086504A">
            <w:r w:rsidRPr="008E3FC3">
              <w:t>Тогульский район, с. Антипино, ул. Макарова, 56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 w:rsidP="002F68CE">
            <w:r w:rsidRPr="008E3FC3">
              <w:t>Бурановская библиотека – филиал ММКУК «ЦРБ»</w:t>
            </w:r>
          </w:p>
        </w:tc>
        <w:tc>
          <w:tcPr>
            <w:tcW w:w="4929" w:type="dxa"/>
          </w:tcPr>
          <w:p w:rsidR="0086504A" w:rsidRPr="008E3FC3" w:rsidRDefault="0086504A">
            <w:r w:rsidRPr="008E3FC3">
              <w:t>Тогульский район, с. Бураново, ул. Молодежная, 10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 w:rsidP="002F68CE">
            <w:r w:rsidRPr="008E3FC3">
              <w:t>Колонковская библиотека – филиал ММКУК «ЦРБ»</w:t>
            </w:r>
          </w:p>
        </w:tc>
        <w:tc>
          <w:tcPr>
            <w:tcW w:w="4929" w:type="dxa"/>
          </w:tcPr>
          <w:p w:rsidR="0086504A" w:rsidRPr="008E3FC3" w:rsidRDefault="0086504A" w:rsidP="002F68CE">
            <w:r w:rsidRPr="008E3FC3">
              <w:t>Тогульский район, с. Колонково, ул. Бийская, 15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>
            <w:r w:rsidRPr="008E3FC3">
              <w:t>Верх-Коптельская библиотека – филиал ММКУК «ЦРБ»</w:t>
            </w:r>
          </w:p>
        </w:tc>
        <w:tc>
          <w:tcPr>
            <w:tcW w:w="4929" w:type="dxa"/>
          </w:tcPr>
          <w:p w:rsidR="0086504A" w:rsidRPr="008E3FC3" w:rsidRDefault="0086504A" w:rsidP="00300813">
            <w:r w:rsidRPr="008E3FC3">
              <w:t>Тогульский район, с. Верх-Коптелка, ул. Лесная, 12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>
            <w:r w:rsidRPr="008E3FC3">
              <w:t>Новоиушинская  библиотека – филиал ММКУК «ЦРБ»</w:t>
            </w:r>
          </w:p>
        </w:tc>
        <w:tc>
          <w:tcPr>
            <w:tcW w:w="4929" w:type="dxa"/>
          </w:tcPr>
          <w:p w:rsidR="0086504A" w:rsidRPr="008E3FC3" w:rsidRDefault="0086504A" w:rsidP="00300813">
            <w:r w:rsidRPr="008E3FC3">
              <w:t>Тогульский район, с. Новоиушино, ул. Центральная, 5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>
            <w:r w:rsidRPr="008E3FC3">
              <w:t>Старотогульская библиотека – филиал ММКУК «ЦРБ»</w:t>
            </w:r>
          </w:p>
        </w:tc>
        <w:tc>
          <w:tcPr>
            <w:tcW w:w="4929" w:type="dxa"/>
          </w:tcPr>
          <w:p w:rsidR="0086504A" w:rsidRPr="008E3FC3" w:rsidRDefault="0086504A" w:rsidP="00300813">
            <w:r w:rsidRPr="008E3FC3">
              <w:t>Тогульский район, с. Старый Тогул, ул. Целинная, 15/1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>
            <w:r w:rsidRPr="008E3FC3">
              <w:t>Титовская библиотека – филиал ММКУК «ЦРБ»</w:t>
            </w:r>
          </w:p>
        </w:tc>
        <w:tc>
          <w:tcPr>
            <w:tcW w:w="4929" w:type="dxa"/>
          </w:tcPr>
          <w:p w:rsidR="0086504A" w:rsidRPr="008E3FC3" w:rsidRDefault="0086504A" w:rsidP="00300813">
            <w:r w:rsidRPr="008E3FC3">
              <w:t>Тогульский район, с. Титово, ул. Центральная, 21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>
            <w:r w:rsidRPr="008E3FC3">
              <w:t>Топтушинская библиотека – филиал ММКУК «ЦРБ»</w:t>
            </w:r>
          </w:p>
        </w:tc>
        <w:tc>
          <w:tcPr>
            <w:tcW w:w="4929" w:type="dxa"/>
          </w:tcPr>
          <w:p w:rsidR="0086504A" w:rsidRPr="008E3FC3" w:rsidRDefault="0086504A" w:rsidP="00300813">
            <w:r w:rsidRPr="008E3FC3">
              <w:t>Тогульский район, с. Топтушка, ул. Советская, 15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>
            <w:r w:rsidRPr="008E3FC3">
              <w:t>Уксунайская  библиотека – филиал ММКУК «ЦРБ»</w:t>
            </w:r>
          </w:p>
        </w:tc>
        <w:tc>
          <w:tcPr>
            <w:tcW w:w="4929" w:type="dxa"/>
          </w:tcPr>
          <w:p w:rsidR="0086504A" w:rsidRPr="008E3FC3" w:rsidRDefault="0086504A" w:rsidP="00300813">
            <w:r w:rsidRPr="008E3FC3">
              <w:t>Тогульский район, с. Уксунай, ул. Ценральная, 37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>
            <w:r w:rsidRPr="008E3FC3">
              <w:t>Шумихинская библиотека – филиал ММКУК «ЦРБ»</w:t>
            </w:r>
          </w:p>
        </w:tc>
        <w:tc>
          <w:tcPr>
            <w:tcW w:w="4929" w:type="dxa"/>
          </w:tcPr>
          <w:p w:rsidR="0086504A" w:rsidRPr="008E3FC3" w:rsidRDefault="0086504A" w:rsidP="00300813">
            <w:r w:rsidRPr="008E3FC3">
              <w:t xml:space="preserve">Тогульский район, с. Шумиха ул. Новая, 5 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/>
        </w:tc>
        <w:tc>
          <w:tcPr>
            <w:tcW w:w="4929" w:type="dxa"/>
          </w:tcPr>
          <w:p w:rsidR="0086504A" w:rsidRPr="008E3FC3" w:rsidRDefault="0086504A"/>
        </w:tc>
      </w:tr>
      <w:tr w:rsidR="0086504A" w:rsidTr="004167C6">
        <w:tc>
          <w:tcPr>
            <w:tcW w:w="3510" w:type="dxa"/>
          </w:tcPr>
          <w:p w:rsidR="0086504A" w:rsidRPr="008E3FC3" w:rsidRDefault="0086504A">
            <w:r w:rsidRPr="008E3FC3">
              <w:rPr>
                <w:b/>
              </w:rPr>
              <w:t>Объекты спорта</w:t>
            </w:r>
          </w:p>
        </w:tc>
        <w:tc>
          <w:tcPr>
            <w:tcW w:w="6347" w:type="dxa"/>
          </w:tcPr>
          <w:p w:rsidR="0086504A" w:rsidRPr="008E3FC3" w:rsidRDefault="0086504A">
            <w:r w:rsidRPr="008E3FC3">
              <w:t>стадион</w:t>
            </w:r>
          </w:p>
        </w:tc>
        <w:tc>
          <w:tcPr>
            <w:tcW w:w="4929" w:type="dxa"/>
          </w:tcPr>
          <w:p w:rsidR="0086504A" w:rsidRPr="008E3FC3" w:rsidRDefault="0086504A" w:rsidP="003949B5">
            <w:r w:rsidRPr="008E3FC3">
              <w:t>Тогульский район, с. Тогул, ул. Березовая, 24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/>
        </w:tc>
        <w:tc>
          <w:tcPr>
            <w:tcW w:w="6347" w:type="dxa"/>
          </w:tcPr>
          <w:p w:rsidR="0086504A" w:rsidRPr="008E3FC3" w:rsidRDefault="0086504A" w:rsidP="00455368">
            <w:r w:rsidRPr="008E3FC3">
              <w:t>Лыжная база «Снежинка»</w:t>
            </w:r>
          </w:p>
        </w:tc>
        <w:tc>
          <w:tcPr>
            <w:tcW w:w="4929" w:type="dxa"/>
          </w:tcPr>
          <w:p w:rsidR="0086504A" w:rsidRPr="008E3FC3" w:rsidRDefault="0086504A" w:rsidP="007C4343">
            <w:r w:rsidRPr="008E3FC3">
              <w:t>Тогульский район, с. Тогул, ул. Новая, 11а</w:t>
            </w:r>
          </w:p>
        </w:tc>
      </w:tr>
      <w:tr w:rsidR="0086504A" w:rsidTr="004167C6">
        <w:tc>
          <w:tcPr>
            <w:tcW w:w="3510" w:type="dxa"/>
          </w:tcPr>
          <w:p w:rsidR="0086504A" w:rsidRPr="008E3FC3" w:rsidRDefault="0086504A" w:rsidP="004167C6">
            <w:pPr>
              <w:spacing w:line="276" w:lineRule="auto"/>
              <w:jc w:val="both"/>
              <w:rPr>
                <w:b/>
              </w:rPr>
            </w:pPr>
            <w:r w:rsidRPr="008E3FC3">
              <w:rPr>
                <w:b/>
              </w:rPr>
              <w:t>Объекты транспорта</w:t>
            </w:r>
          </w:p>
          <w:p w:rsidR="0086504A" w:rsidRPr="008E3FC3" w:rsidRDefault="0086504A" w:rsidP="00550B92">
            <w:r w:rsidRPr="008E3FC3">
              <w:t>(На всех видах общественного транспорта (транспорта общего пользования) городского и пригородного сообщения, на остановочных пунктах его движения, на автозаправочных станциях)</w:t>
            </w:r>
          </w:p>
        </w:tc>
        <w:tc>
          <w:tcPr>
            <w:tcW w:w="6347" w:type="dxa"/>
          </w:tcPr>
          <w:p w:rsidR="0086504A" w:rsidRPr="008E3FC3" w:rsidRDefault="0086504A">
            <w:r w:rsidRPr="008E3FC3">
              <w:t>Автовокзал</w:t>
            </w:r>
          </w:p>
        </w:tc>
        <w:tc>
          <w:tcPr>
            <w:tcW w:w="4929" w:type="dxa"/>
          </w:tcPr>
          <w:p w:rsidR="0086504A" w:rsidRPr="008E3FC3" w:rsidRDefault="0086504A" w:rsidP="00893BD3">
            <w:r w:rsidRPr="008E3FC3">
              <w:t>Тогульский район, с. Тогул, ул. Северная, 16</w:t>
            </w:r>
          </w:p>
        </w:tc>
      </w:tr>
    </w:tbl>
    <w:p w:rsidR="0086504A" w:rsidRPr="001E7FE1" w:rsidRDefault="0086504A">
      <w:pPr>
        <w:rPr>
          <w:sz w:val="28"/>
          <w:szCs w:val="28"/>
        </w:rPr>
      </w:pPr>
    </w:p>
    <w:p w:rsidR="0086504A" w:rsidRDefault="0086504A">
      <w:pPr>
        <w:rPr>
          <w:sz w:val="28"/>
          <w:szCs w:val="28"/>
        </w:rPr>
      </w:pPr>
    </w:p>
    <w:p w:rsidR="0086504A" w:rsidRDefault="0086504A">
      <w:pPr>
        <w:rPr>
          <w:sz w:val="28"/>
          <w:szCs w:val="28"/>
        </w:rPr>
      </w:pPr>
    </w:p>
    <w:p w:rsidR="0086504A" w:rsidRPr="001E7FE1" w:rsidRDefault="0086504A">
      <w:pPr>
        <w:rPr>
          <w:sz w:val="28"/>
          <w:szCs w:val="28"/>
        </w:rPr>
      </w:pPr>
      <w:r w:rsidRPr="001E7FE1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организационного отдела       </w:t>
      </w:r>
      <w:r w:rsidRPr="001E7FE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</w:t>
      </w:r>
      <w:r w:rsidRPr="001E7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1E7FE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</w:t>
      </w:r>
      <w:r w:rsidRPr="001E7FE1">
        <w:rPr>
          <w:sz w:val="28"/>
          <w:szCs w:val="28"/>
        </w:rPr>
        <w:t>Е.Ю.Колесникова</w:t>
      </w:r>
    </w:p>
    <w:sectPr w:rsidR="0086504A" w:rsidRPr="001E7FE1" w:rsidSect="0044597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04A" w:rsidRDefault="0086504A" w:rsidP="00D00C99">
      <w:r>
        <w:separator/>
      </w:r>
    </w:p>
  </w:endnote>
  <w:endnote w:type="continuationSeparator" w:id="0">
    <w:p w:rsidR="0086504A" w:rsidRDefault="0086504A" w:rsidP="00D00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04A" w:rsidRDefault="0086504A" w:rsidP="00D00C99">
      <w:r>
        <w:separator/>
      </w:r>
    </w:p>
  </w:footnote>
  <w:footnote w:type="continuationSeparator" w:id="0">
    <w:p w:rsidR="0086504A" w:rsidRDefault="0086504A" w:rsidP="00D00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C99"/>
    <w:rsid w:val="00070492"/>
    <w:rsid w:val="00084FB1"/>
    <w:rsid w:val="001927E9"/>
    <w:rsid w:val="0019395F"/>
    <w:rsid w:val="001E3800"/>
    <w:rsid w:val="001E7FE1"/>
    <w:rsid w:val="00282469"/>
    <w:rsid w:val="002F68CE"/>
    <w:rsid w:val="00300813"/>
    <w:rsid w:val="003441AF"/>
    <w:rsid w:val="003937C8"/>
    <w:rsid w:val="003949B5"/>
    <w:rsid w:val="003D5445"/>
    <w:rsid w:val="004167C6"/>
    <w:rsid w:val="0044597E"/>
    <w:rsid w:val="00455368"/>
    <w:rsid w:val="00471B2F"/>
    <w:rsid w:val="00485C7D"/>
    <w:rsid w:val="004F35EC"/>
    <w:rsid w:val="0050338E"/>
    <w:rsid w:val="00544149"/>
    <w:rsid w:val="00550B92"/>
    <w:rsid w:val="00571FCD"/>
    <w:rsid w:val="00574BA5"/>
    <w:rsid w:val="006C3701"/>
    <w:rsid w:val="00720765"/>
    <w:rsid w:val="00737909"/>
    <w:rsid w:val="007C4343"/>
    <w:rsid w:val="007F2268"/>
    <w:rsid w:val="008359C7"/>
    <w:rsid w:val="0086504A"/>
    <w:rsid w:val="008916CB"/>
    <w:rsid w:val="00893BD3"/>
    <w:rsid w:val="008E3FC3"/>
    <w:rsid w:val="00910A9B"/>
    <w:rsid w:val="009460AB"/>
    <w:rsid w:val="00950276"/>
    <w:rsid w:val="009C2284"/>
    <w:rsid w:val="00B3725E"/>
    <w:rsid w:val="00BB58BB"/>
    <w:rsid w:val="00C8620E"/>
    <w:rsid w:val="00D00C99"/>
    <w:rsid w:val="00D44373"/>
    <w:rsid w:val="00D8642D"/>
    <w:rsid w:val="00D91B0E"/>
    <w:rsid w:val="00D948F2"/>
    <w:rsid w:val="00DA325B"/>
    <w:rsid w:val="00DF4ED6"/>
    <w:rsid w:val="00E76EFF"/>
    <w:rsid w:val="00F7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0C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D8642D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8642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326</TotalTime>
  <Pages>4</Pages>
  <Words>825</Words>
  <Characters>4709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13</cp:revision>
  <cp:lastPrinted>2017-06-21T08:58:00Z</cp:lastPrinted>
  <dcterms:created xsi:type="dcterms:W3CDTF">2017-06-19T06:33:00Z</dcterms:created>
  <dcterms:modified xsi:type="dcterms:W3CDTF">2017-06-22T03:28:00Z</dcterms:modified>
</cp:coreProperties>
</file>